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4D" w:rsidRPr="00BC3B49" w:rsidRDefault="00402F4D" w:rsidP="0077202A">
      <w:pPr>
        <w:jc w:val="center"/>
        <w:rPr>
          <w:rFonts w:ascii="Times New Roman" w:hAnsi="Times New Roman"/>
          <w:b/>
          <w:i/>
          <w:color w:val="C00000"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http://img-fotki.yandex.ru/get/4400/30121490.21/0_6514e_5592eaf5_orig" style="position:absolute;left:0;text-align:left;margin-left:423.5pt;margin-top:9pt;width:359.25pt;height:113.25pt;z-index:25165824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rFonts w:ascii="Times New Roman" w:hAnsi="Times New Roman"/>
          <w:b/>
          <w:i/>
          <w:color w:val="C00000"/>
          <w:sz w:val="40"/>
          <w:szCs w:val="40"/>
        </w:rPr>
        <w:t>Анализ</w:t>
      </w:r>
      <w:r w:rsidRPr="00BC3B49">
        <w:rPr>
          <w:rFonts w:ascii="Times New Roman" w:hAnsi="Times New Roman"/>
          <w:b/>
          <w:i/>
          <w:color w:val="C00000"/>
          <w:sz w:val="40"/>
          <w:szCs w:val="40"/>
        </w:rPr>
        <w:t xml:space="preserve"> декады </w:t>
      </w:r>
      <w:r>
        <w:rPr>
          <w:rFonts w:ascii="Times New Roman" w:hAnsi="Times New Roman"/>
          <w:b/>
          <w:i/>
          <w:color w:val="C00000"/>
          <w:sz w:val="40"/>
          <w:szCs w:val="40"/>
        </w:rPr>
        <w:t xml:space="preserve">МХК, </w:t>
      </w:r>
      <w:r w:rsidRPr="00BC3B49">
        <w:rPr>
          <w:rFonts w:ascii="Times New Roman" w:hAnsi="Times New Roman"/>
          <w:b/>
          <w:i/>
          <w:color w:val="C00000"/>
          <w:sz w:val="40"/>
          <w:szCs w:val="40"/>
        </w:rPr>
        <w:t>английского языка</w:t>
      </w:r>
    </w:p>
    <w:p w:rsidR="00402F4D" w:rsidRDefault="00402F4D" w:rsidP="00384B1C">
      <w:pPr>
        <w:spacing w:after="0" w:line="240" w:lineRule="auto"/>
        <w:jc w:val="both"/>
        <w:rPr>
          <w:rFonts w:ascii="Times New Roman" w:hAnsi="Times New Roman"/>
          <w:b/>
          <w:i/>
          <w:color w:val="C00000"/>
        </w:rPr>
      </w:pPr>
    </w:p>
    <w:p w:rsidR="00402F4D" w:rsidRPr="000E3178" w:rsidRDefault="00402F4D" w:rsidP="00A710F6">
      <w:pPr>
        <w:spacing w:after="0" w:line="240" w:lineRule="auto"/>
        <w:rPr>
          <w:rFonts w:ascii="Times New Roman" w:hAnsi="Times New Roman"/>
          <w:b/>
          <w:i/>
          <w:color w:val="C00000"/>
        </w:rPr>
      </w:pPr>
    </w:p>
    <w:p w:rsidR="00402F4D" w:rsidRDefault="00402F4D" w:rsidP="00384B1C">
      <w:pPr>
        <w:spacing w:after="0" w:line="240" w:lineRule="auto"/>
        <w:jc w:val="right"/>
        <w:rPr>
          <w:rFonts w:ascii="Times New Roman" w:hAnsi="Times New Roman"/>
          <w:b/>
          <w:i/>
          <w:color w:val="C00000"/>
        </w:rPr>
      </w:pPr>
      <w:r w:rsidRPr="000E3178">
        <w:rPr>
          <w:rFonts w:ascii="Times New Roman" w:hAnsi="Times New Roman"/>
          <w:b/>
          <w:i/>
          <w:color w:val="C00000"/>
        </w:rPr>
        <w:tab/>
      </w:r>
    </w:p>
    <w:p w:rsidR="00402F4D" w:rsidRDefault="00402F4D" w:rsidP="00183F14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 xml:space="preserve">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409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"/>
        <w:gridCol w:w="4176"/>
        <w:gridCol w:w="2200"/>
        <w:gridCol w:w="2090"/>
        <w:gridCol w:w="7360"/>
      </w:tblGrid>
      <w:tr w:rsidR="00402F4D" w:rsidRPr="00287056" w:rsidTr="0077202A">
        <w:trPr>
          <w:trHeight w:val="695"/>
        </w:trPr>
        <w:tc>
          <w:tcPr>
            <w:tcW w:w="442" w:type="dxa"/>
          </w:tcPr>
          <w:p w:rsidR="00402F4D" w:rsidRPr="00287056" w:rsidRDefault="00402F4D" w:rsidP="00287056">
            <w:pPr>
              <w:spacing w:after="0" w:line="240" w:lineRule="auto"/>
            </w:pPr>
            <w:r w:rsidRPr="00287056">
              <w:t>№</w:t>
            </w:r>
          </w:p>
        </w:tc>
        <w:tc>
          <w:tcPr>
            <w:tcW w:w="4176" w:type="dxa"/>
          </w:tcPr>
          <w:p w:rsidR="00402F4D" w:rsidRPr="00287056" w:rsidRDefault="00402F4D" w:rsidP="00287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05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200" w:type="dxa"/>
          </w:tcPr>
          <w:p w:rsidR="00402F4D" w:rsidRPr="00287056" w:rsidRDefault="00402F4D" w:rsidP="00287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056">
              <w:rPr>
                <w:rFonts w:ascii="Times New Roman" w:hAnsi="Times New Roman"/>
                <w:sz w:val="28"/>
                <w:szCs w:val="28"/>
              </w:rPr>
              <w:t>Дата, филиал</w:t>
            </w:r>
          </w:p>
        </w:tc>
        <w:tc>
          <w:tcPr>
            <w:tcW w:w="2090" w:type="dxa"/>
          </w:tcPr>
          <w:p w:rsidR="00402F4D" w:rsidRPr="00287056" w:rsidRDefault="00402F4D" w:rsidP="00287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056">
              <w:rPr>
                <w:rFonts w:ascii="Times New Roman" w:hAnsi="Times New Roman"/>
                <w:sz w:val="28"/>
                <w:szCs w:val="28"/>
              </w:rPr>
              <w:t>Ответственные и гости</w:t>
            </w:r>
          </w:p>
        </w:tc>
        <w:tc>
          <w:tcPr>
            <w:tcW w:w="7360" w:type="dxa"/>
          </w:tcPr>
          <w:p w:rsidR="00402F4D" w:rsidRPr="0077202A" w:rsidRDefault="00402F4D" w:rsidP="00287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02A">
              <w:rPr>
                <w:rFonts w:ascii="Times New Roman" w:hAnsi="Times New Roman"/>
                <w:b/>
                <w:sz w:val="28"/>
                <w:szCs w:val="28"/>
              </w:rPr>
              <w:t>Отчет по проведению декады</w:t>
            </w:r>
          </w:p>
        </w:tc>
      </w:tr>
      <w:tr w:rsidR="00402F4D" w:rsidRPr="00287056" w:rsidTr="0077202A">
        <w:trPr>
          <w:trHeight w:val="1833"/>
        </w:trPr>
        <w:tc>
          <w:tcPr>
            <w:tcW w:w="442" w:type="dxa"/>
          </w:tcPr>
          <w:p w:rsidR="00402F4D" w:rsidRPr="00287056" w:rsidRDefault="00402F4D" w:rsidP="00287056">
            <w:pPr>
              <w:spacing w:after="0" w:line="240" w:lineRule="auto"/>
            </w:pPr>
            <w:r w:rsidRPr="00287056">
              <w:t>1</w:t>
            </w:r>
          </w:p>
        </w:tc>
        <w:tc>
          <w:tcPr>
            <w:tcW w:w="4176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7056">
              <w:rPr>
                <w:rFonts w:ascii="Times New Roman" w:hAnsi="Times New Roman"/>
                <w:color w:val="C00000"/>
                <w:sz w:val="24"/>
                <w:szCs w:val="24"/>
              </w:rPr>
              <w:t>Открытие декады</w:t>
            </w:r>
            <w:r w:rsidRPr="0028705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87056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2870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Поиск понятия культуры: определение разных видов  и типов культуры. 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Объявлены «Год культуры»: 2014 - Россия. 2016 – Белоруссия</w:t>
            </w:r>
            <w:r w:rsidRPr="00287056">
              <w:rPr>
                <w:rFonts w:ascii="Times New Roman" w:hAnsi="Times New Roman"/>
                <w:color w:val="76923C"/>
                <w:sz w:val="24"/>
                <w:szCs w:val="24"/>
              </w:rPr>
              <w:t>.</w:t>
            </w:r>
            <w:r w:rsidRPr="002870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Интерактивная газета.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7056">
              <w:rPr>
                <w:noProof/>
                <w:lang w:eastAsia="ru-RU"/>
              </w:rPr>
              <w:pict>
                <v:shape id="Рисунок 1" o:spid="_x0000_i1025" type="#_x0000_t75" alt="http://gor-roddom2.by/images/2016kultura.jpg" style="width:187.5pt;height:45.75pt;visibility:visible">
                  <v:imagedata r:id="rId7" o:title=""/>
                </v:shape>
              </w:pic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Ознакомление с планом декады.</w:t>
            </w:r>
            <w:r w:rsidRPr="00287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Путешествие по Англии.</w:t>
            </w:r>
          </w:p>
          <w:p w:rsidR="00402F4D" w:rsidRPr="00287056" w:rsidRDefault="00402F4D" w:rsidP="00287056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220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>11.04.16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>Понедельник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>СИЗО,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287056">
              <w:rPr>
                <w:rFonts w:ascii="Times New Roman" w:hAnsi="Times New Roman"/>
                <w:b/>
              </w:rPr>
              <w:t xml:space="preserve">ИК-7- </w:t>
            </w:r>
            <w:r w:rsidRPr="00287056">
              <w:rPr>
                <w:rFonts w:ascii="Times New Roman" w:hAnsi="Times New Roman"/>
                <w:b/>
                <w:lang w:val="en-US"/>
              </w:rPr>
              <w:t>II</w:t>
            </w:r>
            <w:r w:rsidRPr="00287056">
              <w:rPr>
                <w:rFonts w:ascii="Times New Roman" w:hAnsi="Times New Roman"/>
                <w:b/>
              </w:rPr>
              <w:t xml:space="preserve">  смена </w:t>
            </w:r>
          </w:p>
        </w:tc>
        <w:tc>
          <w:tcPr>
            <w:tcW w:w="209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Рогова В.И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Сунцова И.М.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Борисевич И.Г.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Ананьева Л.Н.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Открытие Олимпиады в 7-ке </w:t>
            </w:r>
            <w:r w:rsidRPr="00287056">
              <w:rPr>
                <w:rFonts w:ascii="Times New Roman" w:hAnsi="Times New Roman"/>
                <w:b/>
                <w:sz w:val="24"/>
                <w:szCs w:val="24"/>
              </w:rPr>
              <w:t xml:space="preserve"> состоялось</w:t>
            </w:r>
            <w:r w:rsidRPr="00287056">
              <w:rPr>
                <w:rFonts w:ascii="Times New Roman" w:hAnsi="Times New Roman"/>
                <w:sz w:val="24"/>
                <w:szCs w:val="24"/>
              </w:rPr>
              <w:t>: учащиеся 8,9,12 классов охотно включились в игру по поиску определений культуры. Были использованы  толковые словари, фрагменты видеоматериалов. Разные определения заносились на цветные заготовки и закреплялись на заготовленной газете: «Что такое культура» На заготовке было размещено много определений, но было дано еще одно задание: определить разницу между культурой и другими  викторины и ребусы по  английскому языку. Ответы учащиеся опускали в ящик. В конце декады были подведены итоги и  отмечены самые лучшие участники.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 xml:space="preserve">Во второй половине дня </w:t>
            </w:r>
            <w:r w:rsidRPr="002870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Борисевич И.Г.</w:t>
            </w:r>
            <w:r w:rsidRPr="00287056">
              <w:rPr>
                <w:rFonts w:ascii="Times New Roman" w:hAnsi="Times New Roman"/>
                <w:sz w:val="24"/>
                <w:szCs w:val="24"/>
              </w:rPr>
              <w:t xml:space="preserve"> раздала учащимся 10-х и 11-х классов кроссворды, успешные участники игр: Оноприйчук, Сави</w:t>
            </w:r>
            <w:r>
              <w:rPr>
                <w:rFonts w:ascii="Times New Roman" w:hAnsi="Times New Roman"/>
                <w:sz w:val="24"/>
                <w:szCs w:val="24"/>
              </w:rPr>
              <w:t>чев</w:t>
            </w:r>
            <w:r w:rsidRPr="002870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56">
              <w:rPr>
                <w:rFonts w:ascii="Times New Roman" w:hAnsi="Times New Roman"/>
                <w:sz w:val="24"/>
                <w:szCs w:val="24"/>
              </w:rPr>
              <w:t>Глухов, Шечнев,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56">
              <w:rPr>
                <w:rFonts w:ascii="Times New Roman" w:hAnsi="Times New Roman"/>
                <w:sz w:val="24"/>
                <w:szCs w:val="24"/>
              </w:rPr>
              <w:t xml:space="preserve">Муртазин, Мутовин и другие были награждены призами. </w:t>
            </w:r>
            <w:r w:rsidRPr="002870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РоговаВ.И. открыла Олимпиаду в СИЗО</w:t>
            </w:r>
            <w:r w:rsidRPr="00287056">
              <w:rPr>
                <w:rFonts w:ascii="Times New Roman" w:hAnsi="Times New Roman"/>
                <w:sz w:val="24"/>
                <w:szCs w:val="24"/>
              </w:rPr>
              <w:t xml:space="preserve"> виртуальным путешествием по городам Великобритании и познакомила учащихся с содержанием Олимпиады.</w:t>
            </w:r>
          </w:p>
        </w:tc>
      </w:tr>
      <w:tr w:rsidR="00402F4D" w:rsidRPr="00287056" w:rsidTr="0077202A">
        <w:trPr>
          <w:cantSplit/>
          <w:trHeight w:val="2799"/>
        </w:trPr>
        <w:tc>
          <w:tcPr>
            <w:tcW w:w="442" w:type="dxa"/>
          </w:tcPr>
          <w:p w:rsidR="00402F4D" w:rsidRPr="00287056" w:rsidRDefault="00402F4D" w:rsidP="00287056">
            <w:pPr>
              <w:spacing w:after="0" w:line="240" w:lineRule="auto"/>
            </w:pPr>
            <w:r w:rsidRPr="00287056">
              <w:t>2</w:t>
            </w:r>
          </w:p>
        </w:tc>
        <w:tc>
          <w:tcPr>
            <w:tcW w:w="4176" w:type="dxa"/>
          </w:tcPr>
          <w:p w:rsidR="00402F4D" w:rsidRPr="00287056" w:rsidRDefault="00402F4D" w:rsidP="00287056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44.6pt;margin-top:4.8pt;width:179.25pt;height:119.1pt;z-index:251659264;mso-position-horizontal-relative:text;mso-position-vertical-relative:text">
                  <v:textbox style="mso-next-textbox:#_x0000_s1027">
                    <w:txbxContent>
                      <w:p w:rsidR="00402F4D" w:rsidRPr="00A71A3B" w:rsidRDefault="00402F4D" w:rsidP="00183F14">
                        <w:pPr>
                          <w:rPr>
                            <w:rFonts w:ascii="Times New Roman" w:hAnsi="Times New Roman"/>
                            <w:b/>
                            <w:color w:val="C00000"/>
                          </w:rPr>
                        </w:pPr>
                        <w:r w:rsidRPr="00A71A3B">
                          <w:rPr>
                            <w:rFonts w:ascii="Times New Roman" w:hAnsi="Times New Roman"/>
                            <w:b/>
                            <w:color w:val="C00000"/>
                          </w:rPr>
                          <w:t>55-летие  подвига Гагарина.</w:t>
                        </w:r>
                      </w:p>
                      <w:p w:rsidR="00402F4D" w:rsidRPr="00A71A3B" w:rsidRDefault="00402F4D" w:rsidP="00183F14">
                        <w:pPr>
                          <w:rPr>
                            <w:rFonts w:ascii="Times New Roman" w:hAnsi="Times New Roman"/>
                            <w:b/>
                            <w:color w:val="C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C00000"/>
                          </w:rPr>
                          <w:t xml:space="preserve">Ю. </w:t>
                        </w:r>
                        <w:r w:rsidRPr="00A71A3B">
                          <w:rPr>
                            <w:rFonts w:ascii="Times New Roman" w:hAnsi="Times New Roman"/>
                            <w:b/>
                            <w:color w:val="C00000"/>
                          </w:rPr>
                          <w:t>Гагарин в  Красноярске</w:t>
                        </w:r>
                      </w:p>
                      <w:p w:rsidR="00402F4D" w:rsidRPr="00A16AC0" w:rsidRDefault="00402F4D" w:rsidP="00183F14">
                        <w:pPr>
                          <w:rPr>
                            <w:sz w:val="24"/>
                            <w:szCs w:val="24"/>
                          </w:rPr>
                        </w:pPr>
                        <w:r w:rsidRPr="00A71A3B">
                          <w:rPr>
                            <w:rFonts w:ascii="Times New Roman" w:hAnsi="Times New Roman"/>
                            <w:b/>
                            <w:color w:val="C00000"/>
                          </w:rPr>
                          <w:t>.</w:t>
                        </w:r>
                        <w:r w:rsidRPr="00A71A3B">
                          <w:rPr>
                            <w:rFonts w:ascii="Times New Roman" w:hAnsi="Times New Roman"/>
                          </w:rPr>
                          <w:t>Знакомство с альбомом «Юрий Гагарин».Кинохроника пребывания Юрия Гагарина в</w:t>
                        </w:r>
                        <w:r w:rsidRPr="00A16AC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Красноярске - 1964 год</w:t>
                        </w:r>
                      </w:p>
                    </w:txbxContent>
                  </v:textbox>
                </v:shape>
              </w:pict>
            </w:r>
            <w:r w:rsidRPr="00287056">
              <w:rPr>
                <w:noProof/>
                <w:lang w:eastAsia="ru-RU"/>
              </w:rPr>
              <w:pict>
                <v:shape id="Рисунок 4" o:spid="_x0000_i1026" type="#_x0000_t75" alt="http://i46.fastpic.ru/big/2013/0730/96/441dd109f8d3d30f4f6440f838e2b596.jpeg" style="width:136.5pt;height:102.75pt;visibility:visible">
                  <v:imagedata r:id="rId8" o:title=""/>
                </v:shape>
              </w:pict>
            </w:r>
            <w:r w:rsidRPr="00287056">
              <w:t xml:space="preserve">  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6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 классным руководителям </w:t>
            </w:r>
          </w:p>
          <w:p w:rsidR="00402F4D" w:rsidRPr="00287056" w:rsidRDefault="00402F4D" w:rsidP="00287056">
            <w:pPr>
              <w:spacing w:after="0" w:line="240" w:lineRule="auto"/>
              <w:rPr>
                <w:sz w:val="24"/>
                <w:szCs w:val="24"/>
              </w:rPr>
            </w:pPr>
            <w:r w:rsidRPr="00287056">
              <w:rPr>
                <w:rFonts w:ascii="Times New Roman" w:hAnsi="Times New Roman"/>
                <w:b/>
                <w:sz w:val="24"/>
                <w:szCs w:val="24"/>
              </w:rPr>
              <w:t>для проведения  классных часов.                  ГАЗЕТА.</w:t>
            </w:r>
          </w:p>
        </w:tc>
        <w:tc>
          <w:tcPr>
            <w:tcW w:w="220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>12.04.16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>Вторник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 xml:space="preserve">СИЗО, 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 xml:space="preserve">ИК -7 , 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02F4D" w:rsidRPr="00287056" w:rsidRDefault="00402F4D" w:rsidP="00287056">
            <w:pPr>
              <w:spacing w:after="0" w:line="240" w:lineRule="auto"/>
            </w:pPr>
            <w:r w:rsidRPr="00287056">
              <w:rPr>
                <w:rFonts w:ascii="Times New Roman" w:hAnsi="Times New Roman"/>
                <w:b/>
              </w:rPr>
              <w:t>ИК-17</w:t>
            </w:r>
          </w:p>
        </w:tc>
        <w:tc>
          <w:tcPr>
            <w:tcW w:w="209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</w:rPr>
              <w:t>Ананьева Л.Н.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Рогова В.И.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Сунцова И.М.</w:t>
            </w:r>
            <w:r w:rsidRPr="00287056">
              <w:rPr>
                <w:rFonts w:ascii="Times New Roman" w:hAnsi="Times New Roman"/>
              </w:rPr>
              <w:t xml:space="preserve"> 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287056">
              <w:rPr>
                <w:rFonts w:ascii="Times New Roman" w:hAnsi="Times New Roman"/>
                <w:b/>
                <w:u w:val="single"/>
              </w:rPr>
              <w:t xml:space="preserve">В СИЗО Рогова В.И.  и Ананьева Л.Н. 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  <w:b/>
                <w:u w:val="single"/>
              </w:rPr>
              <w:t>В 7-ке Сунцова И.М,</w:t>
            </w:r>
            <w:r w:rsidRPr="00287056">
              <w:rPr>
                <w:rFonts w:ascii="Times New Roman" w:hAnsi="Times New Roman"/>
              </w:rPr>
              <w:t xml:space="preserve"> провели мероприятия  с учащимися по 55-летию подвига Юрия Гагарина. 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</w:rPr>
              <w:t xml:space="preserve">Школьники смотрели видеоматериалы по полету в космос первого Человека в Мире -  Юрия Гагарина. Посмотрели видеоматериалы о пребывании  Юрия Гагарина в Красноярске 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87056">
              <w:rPr>
                <w:rFonts w:ascii="Times New Roman" w:hAnsi="Times New Roman"/>
              </w:rPr>
              <w:t>Провели  викторины по знанию жизни и полета в космос первого  человека – русского космонавта Юрия Гагарина.</w:t>
            </w:r>
          </w:p>
        </w:tc>
      </w:tr>
      <w:tr w:rsidR="00402F4D" w:rsidRPr="00287056" w:rsidTr="0077202A">
        <w:tc>
          <w:tcPr>
            <w:tcW w:w="442" w:type="dxa"/>
          </w:tcPr>
          <w:p w:rsidR="00402F4D" w:rsidRPr="00287056" w:rsidRDefault="00402F4D" w:rsidP="00287056">
            <w:pPr>
              <w:spacing w:after="0" w:line="240" w:lineRule="auto"/>
            </w:pPr>
            <w:r w:rsidRPr="00287056">
              <w:t>3</w:t>
            </w:r>
          </w:p>
        </w:tc>
        <w:tc>
          <w:tcPr>
            <w:tcW w:w="4176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3F3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3F3"/>
              </w:rPr>
            </w:pPr>
            <w:r>
              <w:rPr>
                <w:noProof/>
                <w:lang w:eastAsia="ru-RU"/>
              </w:rPr>
              <w:pict>
                <v:shape id="Рисунок 1" o:spid="_x0000_s1028" type="#_x0000_t75" alt="Игнатий Дмитриевич Рождественский Во вселенной есть ли где, не знаю Благодать та" style="position:absolute;margin-left:10.35pt;margin-top:15.75pt;width:178.5pt;height:130.5pt;z-index:251660288;visibility:visible">
                  <v:imagedata r:id="rId9" o:title=""/>
                  <w10:wrap type="square"/>
                </v:shape>
              </w:pict>
            </w:r>
            <w:r w:rsidRPr="00287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3F3"/>
              </w:rPr>
              <w:t xml:space="preserve">Игнатий Дмитриевич Рождественский 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3F3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shd w:val="clear" w:color="auto" w:fill="F3F3F3"/>
              </w:rPr>
            </w:pPr>
            <w:r w:rsidRPr="00287056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3F3F3"/>
              </w:rPr>
              <w:t>Во вселенной есть ли где, не знаю Благодать такая, как у нас. Словно вся голубизна земная. На таежный край мой пролилась.</w:t>
            </w:r>
          </w:p>
          <w:p w:rsidR="00402F4D" w:rsidRPr="00287056" w:rsidRDefault="00402F4D" w:rsidP="002870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>Олимпиада.</w:t>
            </w:r>
          </w:p>
          <w:p w:rsidR="00402F4D" w:rsidRPr="00287056" w:rsidRDefault="00402F4D" w:rsidP="00287056">
            <w:pPr>
              <w:spacing w:after="0" w:line="240" w:lineRule="auto"/>
            </w:pPr>
            <w:r w:rsidRPr="00287056">
              <w:rPr>
                <w:rFonts w:ascii="Times New Roman" w:hAnsi="Times New Roman"/>
                <w:b/>
              </w:rPr>
              <w:t>Английский язык.</w:t>
            </w:r>
          </w:p>
        </w:tc>
        <w:tc>
          <w:tcPr>
            <w:tcW w:w="2200" w:type="dxa"/>
          </w:tcPr>
          <w:p w:rsidR="00402F4D" w:rsidRPr="00287056" w:rsidRDefault="00402F4D" w:rsidP="002870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6">
              <w:rPr>
                <w:rFonts w:ascii="Times New Roman" w:hAnsi="Times New Roman"/>
                <w:b/>
                <w:sz w:val="24"/>
                <w:szCs w:val="24"/>
              </w:rPr>
              <w:t>13.04.16</w:t>
            </w:r>
          </w:p>
          <w:p w:rsidR="00402F4D" w:rsidRPr="00287056" w:rsidRDefault="00402F4D" w:rsidP="002870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6">
              <w:rPr>
                <w:rFonts w:ascii="Times New Roman" w:hAnsi="Times New Roman"/>
                <w:b/>
                <w:sz w:val="24"/>
                <w:szCs w:val="24"/>
              </w:rPr>
              <w:t>Среда.</w:t>
            </w:r>
          </w:p>
          <w:p w:rsidR="00402F4D" w:rsidRPr="00287056" w:rsidRDefault="00402F4D" w:rsidP="002870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 xml:space="preserve">ИК-7, </w:t>
            </w:r>
          </w:p>
          <w:p w:rsidR="00402F4D" w:rsidRPr="00287056" w:rsidRDefault="00402F4D" w:rsidP="002870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02F4D" w:rsidRPr="00287056" w:rsidRDefault="00402F4D" w:rsidP="002870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02F4D" w:rsidRPr="00287056" w:rsidRDefault="00402F4D" w:rsidP="002870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02F4D" w:rsidRPr="00287056" w:rsidRDefault="00402F4D" w:rsidP="002870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02F4D" w:rsidRPr="00287056" w:rsidRDefault="00402F4D" w:rsidP="002870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02F4D" w:rsidRPr="00287056" w:rsidRDefault="00402F4D" w:rsidP="002870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02F4D" w:rsidRPr="00287056" w:rsidRDefault="00402F4D" w:rsidP="002870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02F4D" w:rsidRPr="00287056" w:rsidRDefault="00402F4D" w:rsidP="002870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 xml:space="preserve">ИК-17, </w:t>
            </w:r>
          </w:p>
          <w:p w:rsidR="00402F4D" w:rsidRPr="00287056" w:rsidRDefault="00402F4D" w:rsidP="0028705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209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</w:rPr>
              <w:t>Ананьева Л.Н.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87056">
              <w:rPr>
                <w:rFonts w:ascii="Times New Roman" w:hAnsi="Times New Roman"/>
                <w:u w:val="single"/>
              </w:rPr>
              <w:t>В гостях -  дочь известного русского поэта Игнатия Рожедественского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  <w:u w:val="single"/>
              </w:rPr>
              <w:t>Лидия Игнатьевна Рождественская - журналист, писатель</w:t>
            </w:r>
            <w:r w:rsidRPr="00287056">
              <w:rPr>
                <w:rFonts w:ascii="Times New Roman" w:hAnsi="Times New Roman"/>
              </w:rPr>
              <w:t>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Борисевич И.Г.</w:t>
            </w:r>
          </w:p>
          <w:p w:rsidR="00402F4D" w:rsidRPr="00287056" w:rsidRDefault="00402F4D" w:rsidP="00287056">
            <w:pPr>
              <w:spacing w:after="0" w:line="240" w:lineRule="auto"/>
            </w:pPr>
          </w:p>
        </w:tc>
        <w:tc>
          <w:tcPr>
            <w:tcW w:w="736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</w:rPr>
              <w:t>Мероприятие в 7-ке было отменено  по производственной необходимости.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  <w:b/>
                <w:u w:val="single"/>
              </w:rPr>
              <w:t>В СИЗО Рогова В.И.</w:t>
            </w:r>
            <w:r w:rsidRPr="00287056">
              <w:rPr>
                <w:rFonts w:ascii="Times New Roman" w:hAnsi="Times New Roman"/>
              </w:rPr>
              <w:t xml:space="preserve"> продолжала  он- лайн  путешествие по Великобритании. Участники  виртуального путешествия угадывали города Англии по архитектурным памятникам Средневековья: романским и готическим.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Борисевич И.Г.</w:t>
            </w:r>
            <w:r w:rsidRPr="00287056">
              <w:rPr>
                <w:rFonts w:ascii="Times New Roman" w:hAnsi="Times New Roman"/>
                <w:sz w:val="24"/>
                <w:szCs w:val="24"/>
              </w:rPr>
              <w:t xml:space="preserve"> раздала учащимся 10-х и 11-х классов кроссворды, викторины и ребусы по  английскому языку.</w:t>
            </w:r>
            <w:r w:rsidRPr="00287056">
              <w:rPr>
                <w:rFonts w:ascii="Times New Roman" w:hAnsi="Times New Roman"/>
              </w:rPr>
              <w:t xml:space="preserve"> </w:t>
            </w:r>
          </w:p>
        </w:tc>
      </w:tr>
      <w:tr w:rsidR="00402F4D" w:rsidRPr="00287056" w:rsidTr="0077202A">
        <w:tc>
          <w:tcPr>
            <w:tcW w:w="442" w:type="dxa"/>
          </w:tcPr>
          <w:p w:rsidR="00402F4D" w:rsidRPr="00287056" w:rsidRDefault="00402F4D" w:rsidP="00287056">
            <w:pPr>
              <w:spacing w:after="0" w:line="240" w:lineRule="auto"/>
            </w:pPr>
            <w:r w:rsidRPr="00287056">
              <w:t>4</w:t>
            </w:r>
          </w:p>
        </w:tc>
        <w:tc>
          <w:tcPr>
            <w:tcW w:w="4176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 xml:space="preserve">Поэтические посиделки. Круглый стол. Чтение стихов из </w:t>
            </w:r>
            <w:r w:rsidRPr="00287056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школьного сборника учащихся 10 школы</w:t>
            </w:r>
            <w:r w:rsidRPr="00287056">
              <w:rPr>
                <w:rFonts w:ascii="Times New Roman" w:hAnsi="Times New Roman"/>
                <w:sz w:val="24"/>
                <w:szCs w:val="24"/>
              </w:rPr>
              <w:t xml:space="preserve">  (издается к декаде) (филиал 17-ой), выпущенного к Декаде. </w:t>
            </w:r>
            <w:r w:rsidRPr="002870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Вручение сборников авторам.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</w:pPr>
            <w:r w:rsidRPr="0028705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Олимпиада по английскому языку            </w:t>
            </w:r>
            <w:r w:rsidRPr="00287056">
              <w:rPr>
                <w:noProof/>
                <w:lang w:eastAsia="ru-RU"/>
              </w:rPr>
              <w:t xml:space="preserve"> </w:t>
            </w:r>
            <w:r w:rsidRPr="00287056">
              <w:rPr>
                <w:noProof/>
                <w:lang w:eastAsia="ru-RU"/>
              </w:rPr>
              <w:pict>
                <v:shape id="_x0000_i1027" type="#_x0000_t75" alt="http://cs629420.vk.me/v629420251/220f3/2ekXDs4cRM8.jpg" style="width:66.75pt;height:61.5pt;visibility:visible">
                  <v:imagedata r:id="rId10" o:title=""/>
                </v:shape>
              </w:pict>
            </w:r>
          </w:p>
        </w:tc>
        <w:tc>
          <w:tcPr>
            <w:tcW w:w="220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>14.04.16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>Четверг.</w:t>
            </w:r>
          </w:p>
          <w:p w:rsidR="00402F4D" w:rsidRPr="00287056" w:rsidRDefault="00402F4D" w:rsidP="00287056">
            <w:pPr>
              <w:spacing w:after="0" w:line="240" w:lineRule="auto"/>
            </w:pPr>
            <w:r w:rsidRPr="00287056">
              <w:rPr>
                <w:rFonts w:ascii="Times New Roman" w:hAnsi="Times New Roman"/>
                <w:b/>
              </w:rPr>
              <w:t>ИК-17</w:t>
            </w:r>
            <w:r w:rsidRPr="00287056">
              <w:t xml:space="preserve"> ,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02F4D" w:rsidRPr="00287056" w:rsidRDefault="00402F4D" w:rsidP="00287056">
            <w:pPr>
              <w:spacing w:after="0" w:line="240" w:lineRule="auto"/>
            </w:pPr>
            <w:r w:rsidRPr="00287056">
              <w:rPr>
                <w:rFonts w:ascii="Times New Roman" w:hAnsi="Times New Roman"/>
                <w:b/>
              </w:rPr>
              <w:t>ИК-7</w:t>
            </w:r>
            <w:r w:rsidRPr="00287056">
              <w:t xml:space="preserve"> ,</w:t>
            </w:r>
          </w:p>
          <w:p w:rsidR="00402F4D" w:rsidRPr="00287056" w:rsidRDefault="00402F4D" w:rsidP="00287056">
            <w:pPr>
              <w:spacing w:after="0" w:line="240" w:lineRule="auto"/>
            </w:pPr>
          </w:p>
          <w:p w:rsidR="00402F4D" w:rsidRPr="00287056" w:rsidRDefault="00402F4D" w:rsidP="00287056">
            <w:pPr>
              <w:spacing w:after="0" w:line="240" w:lineRule="auto"/>
            </w:pPr>
            <w:r w:rsidRPr="00287056">
              <w:rPr>
                <w:rFonts w:ascii="Times New Roman" w:hAnsi="Times New Roman"/>
                <w:b/>
              </w:rPr>
              <w:t>СИЗО.</w:t>
            </w:r>
          </w:p>
          <w:p w:rsidR="00402F4D" w:rsidRPr="00287056" w:rsidRDefault="00402F4D" w:rsidP="00287056">
            <w:pPr>
              <w:spacing w:after="0" w:line="240" w:lineRule="auto"/>
            </w:pPr>
          </w:p>
        </w:tc>
        <w:tc>
          <w:tcPr>
            <w:tcW w:w="209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</w:rPr>
              <w:t>Ананьева Л.Н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Борисевич И.Г.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Рогова В.И.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36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  <w:b/>
                <w:u w:val="single"/>
              </w:rPr>
              <w:t>Ананьева Л.Н. в 17-ой</w:t>
            </w:r>
            <w:r w:rsidRPr="00287056">
              <w:rPr>
                <w:rFonts w:ascii="Times New Roman" w:hAnsi="Times New Roman"/>
              </w:rPr>
              <w:t xml:space="preserve">  подготовила, отдала в печать «Сборники стихов» учащихся 17 ой   - 9, 10,11 и 12 классов.</w:t>
            </w:r>
            <w:r w:rsidRPr="002870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Вручение сборников авторам было проведено в каждом классе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  <w:b/>
                <w:u w:val="single"/>
              </w:rPr>
              <w:t>Борисевич И.Г. в 7-ке, Рогова В.И. в СИЗО</w:t>
            </w:r>
            <w:r w:rsidRPr="00287056">
              <w:rPr>
                <w:rFonts w:ascii="Times New Roman" w:hAnsi="Times New Roman"/>
              </w:rPr>
              <w:t xml:space="preserve"> 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</w:rPr>
              <w:t xml:space="preserve"> читали с учащимися стихи  Байрона с переводом.</w:t>
            </w:r>
          </w:p>
        </w:tc>
      </w:tr>
      <w:tr w:rsidR="00402F4D" w:rsidRPr="00287056" w:rsidTr="0077202A">
        <w:trPr>
          <w:trHeight w:val="1824"/>
        </w:trPr>
        <w:tc>
          <w:tcPr>
            <w:tcW w:w="442" w:type="dxa"/>
          </w:tcPr>
          <w:p w:rsidR="00402F4D" w:rsidRPr="00287056" w:rsidRDefault="00402F4D" w:rsidP="00287056">
            <w:pPr>
              <w:spacing w:after="0" w:line="240" w:lineRule="auto"/>
            </w:pPr>
            <w:r w:rsidRPr="00287056">
              <w:t>5</w:t>
            </w:r>
          </w:p>
        </w:tc>
        <w:tc>
          <w:tcPr>
            <w:tcW w:w="4176" w:type="dxa"/>
          </w:tcPr>
          <w:p w:rsidR="00402F4D" w:rsidRPr="00287056" w:rsidRDefault="00402F4D" w:rsidP="00287056">
            <w:pPr>
              <w:pBdr>
                <w:bottom w:val="single" w:sz="6" w:space="31" w:color="D6DDB9"/>
              </w:pBdr>
              <w:shd w:val="clear" w:color="auto" w:fill="F4F4F4"/>
              <w:spacing w:before="120" w:after="0" w:line="240" w:lineRule="auto"/>
              <w:ind w:left="150" w:right="150"/>
              <w:jc w:val="center"/>
              <w:outlineLvl w:val="0"/>
              <w:rPr>
                <w:sz w:val="40"/>
                <w:szCs w:val="40"/>
              </w:rPr>
            </w:pPr>
            <w:r w:rsidRPr="00287056">
              <w:rPr>
                <w:sz w:val="40"/>
                <w:szCs w:val="40"/>
              </w:rPr>
              <w:t>«Загадки культуры»</w:t>
            </w:r>
          </w:p>
          <w:p w:rsidR="00402F4D" w:rsidRPr="00287056" w:rsidRDefault="00402F4D" w:rsidP="00287056">
            <w:pPr>
              <w:pBdr>
                <w:bottom w:val="single" w:sz="6" w:space="31" w:color="D6DDB9"/>
              </w:pBdr>
              <w:shd w:val="clear" w:color="auto" w:fill="F4F4F4"/>
              <w:spacing w:before="120" w:after="0" w:line="240" w:lineRule="auto"/>
              <w:ind w:left="150" w:right="150"/>
              <w:jc w:val="center"/>
              <w:outlineLvl w:val="0"/>
              <w:rPr>
                <w:sz w:val="24"/>
                <w:szCs w:val="24"/>
              </w:rPr>
            </w:pPr>
            <w:r w:rsidRPr="00287056">
              <w:rPr>
                <w:sz w:val="24"/>
                <w:szCs w:val="24"/>
              </w:rPr>
              <w:t>Кроссворды, викторины, задачки</w:t>
            </w:r>
          </w:p>
        </w:tc>
        <w:tc>
          <w:tcPr>
            <w:tcW w:w="220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>15.04.16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 xml:space="preserve">Пятница 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>ИК-17,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>ИК-7,</w:t>
            </w:r>
          </w:p>
          <w:p w:rsidR="00402F4D" w:rsidRPr="00287056" w:rsidRDefault="00402F4D" w:rsidP="00287056">
            <w:pPr>
              <w:spacing w:after="0" w:line="240" w:lineRule="auto"/>
            </w:pPr>
          </w:p>
        </w:tc>
        <w:tc>
          <w:tcPr>
            <w:tcW w:w="209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u w:val="single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</w:rPr>
              <w:t>Плотников И.С.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Сунцова И.М.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</w:rPr>
              <w:t>Ананьева Л.Н</w:t>
            </w:r>
          </w:p>
        </w:tc>
        <w:tc>
          <w:tcPr>
            <w:tcW w:w="736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Сунцова И.М. и Ананьева Л.Н (7-ка), в 17-ой  И.С. Плотниковым </w:t>
            </w:r>
            <w:r w:rsidRPr="00287056">
              <w:rPr>
                <w:rFonts w:ascii="Times New Roman" w:hAnsi="Times New Roman"/>
                <w:sz w:val="24"/>
                <w:szCs w:val="24"/>
              </w:rPr>
              <w:t>в.«Загадках  культуры» продолжали работу, начатую на открытии Олимпиады. Учащимся 10 и 11 классов были предложены интересные вопросы по  различным видам и формам культуры, созданным человечеством  Это были заготовки  с вопросами и несколькими вариантами ответов. . Ответы учащиеся опускали в ящик. В конце декады были подведены итоги и  отмечены лучшие участники. 10-х и 11-х классов.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u w:val="single"/>
              </w:rPr>
            </w:pPr>
          </w:p>
        </w:tc>
      </w:tr>
      <w:tr w:rsidR="00402F4D" w:rsidRPr="00287056" w:rsidTr="0077202A">
        <w:trPr>
          <w:trHeight w:val="1439"/>
        </w:trPr>
        <w:tc>
          <w:tcPr>
            <w:tcW w:w="442" w:type="dxa"/>
          </w:tcPr>
          <w:p w:rsidR="00402F4D" w:rsidRPr="00287056" w:rsidRDefault="00402F4D" w:rsidP="00287056">
            <w:pPr>
              <w:spacing w:after="0" w:line="240" w:lineRule="auto"/>
            </w:pPr>
            <w:r w:rsidRPr="00287056">
              <w:t>6</w:t>
            </w:r>
          </w:p>
        </w:tc>
        <w:tc>
          <w:tcPr>
            <w:tcW w:w="4176" w:type="dxa"/>
          </w:tcPr>
          <w:p w:rsidR="00402F4D" w:rsidRPr="00287056" w:rsidRDefault="00402F4D" w:rsidP="0028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87056">
              <w:rPr>
                <w:rFonts w:ascii="Times New Roman" w:hAnsi="Times New Roman"/>
                <w:color w:val="002060"/>
                <w:sz w:val="28"/>
                <w:szCs w:val="28"/>
              </w:rPr>
              <w:t>Мероприятие по английскому языку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287056"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             Игра        «Великая Британия».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color w:val="C00000"/>
                <w:sz w:val="32"/>
                <w:szCs w:val="32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287056"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Специалист по культуре </w:t>
            </w:r>
            <w:r w:rsidRPr="00287056">
              <w:rPr>
                <w:rFonts w:ascii="Times New Roman" w:hAnsi="Times New Roman"/>
                <w:color w:val="C00000"/>
                <w:sz w:val="24"/>
                <w:szCs w:val="24"/>
              </w:rPr>
              <w:t>– беседа с авторами стихов.</w:t>
            </w:r>
          </w:p>
        </w:tc>
        <w:tc>
          <w:tcPr>
            <w:tcW w:w="220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>18.04.16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  <w:b/>
              </w:rPr>
              <w:t>Понедельник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>ИК-7,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  <w:b/>
              </w:rPr>
              <w:t>ИК-17.</w:t>
            </w:r>
          </w:p>
        </w:tc>
        <w:tc>
          <w:tcPr>
            <w:tcW w:w="2090" w:type="dxa"/>
          </w:tcPr>
          <w:p w:rsidR="00402F4D" w:rsidRPr="00287056" w:rsidRDefault="00402F4D" w:rsidP="0028705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056">
              <w:rPr>
                <w:rFonts w:ascii="Times New Roman" w:hAnsi="Times New Roman"/>
                <w:sz w:val="24"/>
                <w:szCs w:val="24"/>
              </w:rPr>
              <w:t>Борисевич И.Г.</w:t>
            </w:r>
          </w:p>
          <w:p w:rsidR="00402F4D" w:rsidRPr="00287056" w:rsidRDefault="00402F4D" w:rsidP="00287056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Гостья- Бахтина И.А.журналист.</w:t>
            </w:r>
          </w:p>
        </w:tc>
        <w:tc>
          <w:tcPr>
            <w:tcW w:w="736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Борисевич И.Г</w:t>
            </w:r>
            <w:r w:rsidRPr="00287056">
              <w:rPr>
                <w:rFonts w:ascii="Times New Roman" w:hAnsi="Times New Roman"/>
                <w:sz w:val="24"/>
                <w:szCs w:val="24"/>
              </w:rPr>
              <w:t>.  провела сучащимися 10-х и 11-х классов игру «Великая Британия». Лучшие  участники были отмечены сладкими призами.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056">
              <w:rPr>
                <w:rFonts w:ascii="Times New Roman" w:hAnsi="Times New Roman"/>
              </w:rPr>
              <w:t>Мероприятие в 7-ке было отменено  по производственной необходимости</w:t>
            </w:r>
          </w:p>
        </w:tc>
      </w:tr>
      <w:tr w:rsidR="00402F4D" w:rsidRPr="00287056" w:rsidTr="0077202A">
        <w:tc>
          <w:tcPr>
            <w:tcW w:w="442" w:type="dxa"/>
          </w:tcPr>
          <w:p w:rsidR="00402F4D" w:rsidRPr="00287056" w:rsidRDefault="00402F4D" w:rsidP="00287056">
            <w:pPr>
              <w:spacing w:after="0" w:line="240" w:lineRule="auto"/>
            </w:pPr>
            <w:r w:rsidRPr="00287056">
              <w:t>7</w:t>
            </w:r>
          </w:p>
        </w:tc>
        <w:tc>
          <w:tcPr>
            <w:tcW w:w="4176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  <w:t>Взаимодействие культур России и Великобритании</w:t>
            </w:r>
            <w:r w:rsidRPr="00287056">
              <w:rPr>
                <w:rFonts w:ascii="Times New Roman" w:hAnsi="Times New Roman"/>
                <w:sz w:val="24"/>
                <w:szCs w:val="24"/>
              </w:rPr>
              <w:t xml:space="preserve"> Проведение открытого урока.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287056">
              <w:rPr>
                <w:rFonts w:ascii="Times New Roman" w:hAnsi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 У нас одна душа, одни и те же муки…»  Лермонтов и Байрон</w:t>
            </w:r>
          </w:p>
          <w:p w:rsidR="00402F4D" w:rsidRPr="00287056" w:rsidRDefault="00402F4D" w:rsidP="00287056">
            <w:pPr>
              <w:spacing w:after="0" w:line="240" w:lineRule="auto"/>
              <w:rPr>
                <w:sz w:val="24"/>
                <w:szCs w:val="24"/>
              </w:rPr>
            </w:pPr>
            <w:r w:rsidRPr="00287056">
              <w:rPr>
                <w:rFonts w:ascii="Times New Roman" w:hAnsi="Times New Roman"/>
                <w:noProof/>
                <w:color w:val="444444"/>
                <w:kern w:val="36"/>
                <w:sz w:val="24"/>
                <w:szCs w:val="24"/>
                <w:lang w:eastAsia="ru-RU"/>
              </w:rPr>
              <w:pict>
                <v:shape id="Рисунок 19" o:spid="_x0000_i1028" type="#_x0000_t75" alt="http://www.etoya.ru/files/images/pub/part_0/4168/src/in04_byron1.jpg?250_357" style="width:93.75pt;height:93.75pt;visibility:visible">
                  <v:imagedata r:id="rId11" o:title=""/>
                </v:shape>
              </w:pict>
            </w:r>
            <w:r w:rsidRPr="00287056">
              <w:rPr>
                <w:rFonts w:ascii="Times New Roman" w:hAnsi="Times New Roman"/>
                <w:noProof/>
                <w:color w:val="444444"/>
                <w:kern w:val="36"/>
                <w:sz w:val="24"/>
                <w:szCs w:val="24"/>
                <w:lang w:eastAsia="ru-RU"/>
              </w:rPr>
              <w:pict>
                <v:shape id="Рисунок 16" o:spid="_x0000_i1029" type="#_x0000_t75" alt="https://otvet.imgsmail.ru/download/f17b6382cef6ee364fd2f21daa3bfe2c_i-13950.jpg" style="width:90pt;height:100.5pt;visibility:visible">
                  <v:imagedata r:id="rId12" o:title=""/>
                </v:shape>
              </w:pic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Гости из музея (прикладное искусство)</w:t>
            </w:r>
          </w:p>
        </w:tc>
        <w:tc>
          <w:tcPr>
            <w:tcW w:w="220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6">
              <w:rPr>
                <w:rFonts w:ascii="Times New Roman" w:hAnsi="Times New Roman"/>
                <w:b/>
                <w:sz w:val="24"/>
                <w:szCs w:val="24"/>
              </w:rPr>
              <w:t>19.04.16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СИЗО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>ИК-7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7056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2870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смена</w:t>
            </w:r>
          </w:p>
        </w:tc>
        <w:tc>
          <w:tcPr>
            <w:tcW w:w="209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Рогова В.И.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 w:rsidRPr="00287056">
              <w:rPr>
                <w:rFonts w:ascii="Times New Roman" w:hAnsi="Times New Roman"/>
              </w:rPr>
              <w:t>Ананьева Л.Н</w:t>
            </w:r>
          </w:p>
          <w:p w:rsidR="00402F4D" w:rsidRPr="00287056" w:rsidRDefault="00402F4D" w:rsidP="00287056">
            <w:pPr>
              <w:spacing w:after="0" w:line="240" w:lineRule="auto"/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Сунцова И.М.</w:t>
            </w:r>
          </w:p>
        </w:tc>
        <w:tc>
          <w:tcPr>
            <w:tcW w:w="736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Рогова В.И. и Ананьева Л.Н. в СИЗО  в двух классах </w:t>
            </w:r>
            <w:r w:rsidRPr="00287056">
              <w:rPr>
                <w:rFonts w:ascii="Times New Roman" w:hAnsi="Times New Roman"/>
                <w:sz w:val="24"/>
                <w:szCs w:val="24"/>
              </w:rPr>
              <w:t xml:space="preserve">провели – урок- беседу. Смотрели видеоматериалы и презентации по творчеству Лермонтова и Байрона, знакомились с характерами личными качествами поэтов, сравнивали их творчество, читали стихи. Подарили учащимся красивые сборники стихов Лермонтова и Байрона. 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70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Сунцова И.М. в 7</w:t>
            </w:r>
            <w:r w:rsidRPr="00287056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2870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ке</w:t>
            </w:r>
            <w:r w:rsidRPr="00287056">
              <w:rPr>
                <w:rFonts w:ascii="Times New Roman" w:hAnsi="Times New Roman"/>
                <w:sz w:val="24"/>
                <w:szCs w:val="24"/>
              </w:rPr>
              <w:t xml:space="preserve"> провела  мастерскую по изготов лению своими руками небольших сувениров для  подарков друг другу на дни рождений, учителям  на  8 марта, для  украшения своего быта.</w:t>
            </w:r>
          </w:p>
        </w:tc>
      </w:tr>
      <w:tr w:rsidR="00402F4D" w:rsidRPr="00287056" w:rsidTr="0077202A">
        <w:tc>
          <w:tcPr>
            <w:tcW w:w="442" w:type="dxa"/>
          </w:tcPr>
          <w:p w:rsidR="00402F4D" w:rsidRPr="00287056" w:rsidRDefault="00402F4D" w:rsidP="00287056">
            <w:pPr>
              <w:spacing w:after="0" w:line="240" w:lineRule="auto"/>
            </w:pPr>
            <w:r w:rsidRPr="00287056">
              <w:t>8</w:t>
            </w:r>
          </w:p>
        </w:tc>
        <w:tc>
          <w:tcPr>
            <w:tcW w:w="4176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кафе «Творческое» </w:t>
            </w:r>
            <w:r w:rsidRPr="002870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(пригласить учащихся 2-ой  смены)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20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6">
              <w:rPr>
                <w:rFonts w:ascii="Times New Roman" w:hAnsi="Times New Roman"/>
                <w:b/>
                <w:sz w:val="24"/>
                <w:szCs w:val="24"/>
              </w:rPr>
              <w:t>20.04.16, среда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b/>
              </w:rPr>
              <w:t>ИК-7</w:t>
            </w:r>
          </w:p>
        </w:tc>
        <w:tc>
          <w:tcPr>
            <w:tcW w:w="209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</w:rPr>
              <w:t>Ананьева Л.Н</w:t>
            </w:r>
          </w:p>
          <w:p w:rsidR="00402F4D" w:rsidRPr="00287056" w:rsidRDefault="00402F4D" w:rsidP="00287056">
            <w:pPr>
              <w:spacing w:after="0" w:line="240" w:lineRule="auto"/>
              <w:rPr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Сунцова И.М.</w:t>
            </w:r>
          </w:p>
        </w:tc>
        <w:tc>
          <w:tcPr>
            <w:tcW w:w="736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</w:rPr>
              <w:t>В кафе  учились делать поздравительные открытки с объемными украшениями.</w:t>
            </w:r>
          </w:p>
        </w:tc>
      </w:tr>
      <w:tr w:rsidR="00402F4D" w:rsidRPr="00287056" w:rsidTr="0077202A">
        <w:tc>
          <w:tcPr>
            <w:tcW w:w="442" w:type="dxa"/>
          </w:tcPr>
          <w:p w:rsidR="00402F4D" w:rsidRPr="00287056" w:rsidRDefault="00402F4D" w:rsidP="00287056">
            <w:pPr>
              <w:spacing w:after="0" w:line="240" w:lineRule="auto"/>
            </w:pPr>
            <w:r w:rsidRPr="00287056">
              <w:t>9</w:t>
            </w:r>
          </w:p>
        </w:tc>
        <w:tc>
          <w:tcPr>
            <w:tcW w:w="4176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87056">
              <w:rPr>
                <w:rFonts w:ascii="Times New Roman" w:hAnsi="Times New Roman"/>
                <w:b/>
                <w:noProof/>
                <w:color w:val="0070C0"/>
                <w:sz w:val="28"/>
                <w:szCs w:val="28"/>
                <w:lang w:eastAsia="ru-RU"/>
              </w:rPr>
              <w:pict>
                <v:shape id="Рисунок 10" o:spid="_x0000_i1030" type="#_x0000_t75" alt="http://i.ytimg.com/vi/X0Ibg4zkW60/0.jpg" style="width:169.5pt;height:102.75pt;visibility:visible">
                  <v:imagedata r:id="rId13" o:title=""/>
                </v:shape>
              </w:pict>
            </w:r>
            <w:r w:rsidRPr="0028705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r w:rsidRPr="002870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Где сейчас Хворостовский и какие проблемы культуры его беспокоят?</w:t>
            </w:r>
            <w:r w:rsidRPr="00287056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20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>21.04.16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>Четверг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 xml:space="preserve"> 17-ая,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  <w:b/>
              </w:rPr>
              <w:t xml:space="preserve">СИЗО- </w:t>
            </w:r>
            <w:r w:rsidRPr="00287056">
              <w:rPr>
                <w:rFonts w:ascii="Times New Roman" w:hAnsi="Times New Roman"/>
                <w:b/>
                <w:color w:val="FF0000"/>
                <w:u w:val="single"/>
              </w:rPr>
              <w:t>закрытие декады.</w:t>
            </w:r>
          </w:p>
        </w:tc>
        <w:tc>
          <w:tcPr>
            <w:tcW w:w="209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Ананьева Л.Н.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Рогова В.И.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Слушали пение  выпускника института «Театра и Музыки» Хворостовского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56">
              <w:rPr>
                <w:rFonts w:ascii="Times New Roman" w:hAnsi="Times New Roman"/>
                <w:sz w:val="24"/>
                <w:szCs w:val="24"/>
              </w:rPr>
              <w:t>Дмитрия .Определили каким голосом владеет певец. Чем баритон  отличается от тенора и баса. Где и когда пел  Хворостовский.  Что нравится учащимся из его репертуара. Лучшие ответы были отмечены призами.</w:t>
            </w:r>
          </w:p>
        </w:tc>
      </w:tr>
      <w:tr w:rsidR="00402F4D" w:rsidRPr="00287056" w:rsidTr="0077202A">
        <w:trPr>
          <w:trHeight w:val="2051"/>
        </w:trPr>
        <w:tc>
          <w:tcPr>
            <w:tcW w:w="442" w:type="dxa"/>
          </w:tcPr>
          <w:p w:rsidR="00402F4D" w:rsidRPr="00287056" w:rsidRDefault="00402F4D" w:rsidP="00287056">
            <w:pPr>
              <w:spacing w:after="0" w:line="240" w:lineRule="auto"/>
            </w:pPr>
            <w:r w:rsidRPr="00287056">
              <w:t>10</w:t>
            </w:r>
          </w:p>
        </w:tc>
        <w:tc>
          <w:tcPr>
            <w:tcW w:w="4176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8705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Торжественное открытие библиотеки в ИК- 7</w:t>
            </w:r>
          </w:p>
          <w:p w:rsidR="00402F4D" w:rsidRPr="00287056" w:rsidRDefault="00402F4D" w:rsidP="00287056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Рисунок 13" o:spid="_x0000_s1029" type="#_x0000_t75" alt="Viktor_tolokonskiy_prizval_krasnoyartsev_bolshe_chitat_thumb_main" style="position:absolute;margin-left:0;margin-top:0;width:84.75pt;height:74.25pt;z-index:251661312;visibility:visible;mso-position-horizontal:left;mso-position-horizontal-relative:margin;mso-position-vertical:top;mso-position-vertical-relative:margin">
                  <v:imagedata r:id="rId14" o:title=""/>
                  <w10:wrap type="square" anchorx="margin" anchory="margin"/>
                </v:shape>
              </w:pict>
            </w:r>
            <w:r w:rsidRPr="0028705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Закрытие декады.</w:t>
            </w:r>
          </w:p>
        </w:tc>
        <w:tc>
          <w:tcPr>
            <w:tcW w:w="220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>22.04.16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7056">
              <w:rPr>
                <w:rFonts w:ascii="Times New Roman" w:hAnsi="Times New Roman"/>
                <w:b/>
              </w:rPr>
              <w:t>Пятница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7056">
              <w:rPr>
                <w:rFonts w:ascii="Times New Roman" w:hAnsi="Times New Roman"/>
                <w:b/>
              </w:rPr>
              <w:t xml:space="preserve">ИК-7,  </w:t>
            </w:r>
            <w:r w:rsidRPr="00287056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2870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смена, 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</w:rPr>
            </w:pPr>
            <w:r w:rsidRPr="00287056">
              <w:rPr>
                <w:rFonts w:ascii="Times New Roman" w:hAnsi="Times New Roman"/>
                <w:b/>
              </w:rPr>
              <w:t>ИК-17</w:t>
            </w:r>
          </w:p>
        </w:tc>
        <w:tc>
          <w:tcPr>
            <w:tcW w:w="209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"/>
                <w:sz w:val="24"/>
                <w:szCs w:val="24"/>
                <w:shd w:val="clear" w:color="auto" w:fill="F7F7F7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Сунцова И.М. Ананьева Л.Н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56">
              <w:rPr>
                <w:rFonts w:ascii="Times New Roman" w:hAnsi="Times New Roman"/>
                <w:sz w:val="24"/>
                <w:szCs w:val="24"/>
              </w:rPr>
              <w:t>ПлотниковИ.С.</w:t>
            </w:r>
          </w:p>
        </w:tc>
        <w:tc>
          <w:tcPr>
            <w:tcW w:w="7360" w:type="dxa"/>
          </w:tcPr>
          <w:p w:rsidR="00402F4D" w:rsidRPr="00287056" w:rsidRDefault="00402F4D" w:rsidP="00287056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"/>
                <w:sz w:val="24"/>
                <w:szCs w:val="24"/>
                <w:shd w:val="clear" w:color="auto" w:fill="F7F7F7"/>
              </w:rPr>
            </w:pPr>
          </w:p>
          <w:p w:rsidR="00402F4D" w:rsidRPr="00287056" w:rsidRDefault="00402F4D" w:rsidP="00287056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"/>
                <w:sz w:val="24"/>
                <w:szCs w:val="24"/>
                <w:shd w:val="clear" w:color="auto" w:fill="F7F7F7"/>
              </w:rPr>
            </w:pPr>
            <w:r w:rsidRPr="00287056">
              <w:rPr>
                <w:rFonts w:ascii="Arial" w:hAnsi="Arial" w:cs="Arial"/>
                <w:b/>
                <w:color w:val="002060"/>
                <w:spacing w:val="2"/>
                <w:sz w:val="24"/>
                <w:szCs w:val="24"/>
                <w:shd w:val="clear" w:color="auto" w:fill="F7F7F7"/>
              </w:rPr>
              <w:t>Красиво и торжественно прошло открытие библиотеки и презентации кабинета начальных классов.</w:t>
            </w:r>
          </w:p>
          <w:p w:rsidR="00402F4D" w:rsidRPr="00287056" w:rsidRDefault="00402F4D" w:rsidP="00287056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"/>
                <w:sz w:val="24"/>
                <w:szCs w:val="24"/>
                <w:shd w:val="clear" w:color="auto" w:fill="F7F7F7"/>
              </w:rPr>
            </w:pPr>
            <w:r w:rsidRPr="00287056">
              <w:rPr>
                <w:rFonts w:ascii="Arial" w:hAnsi="Arial" w:cs="Arial"/>
                <w:b/>
                <w:color w:val="002060"/>
                <w:spacing w:val="2"/>
                <w:sz w:val="24"/>
                <w:szCs w:val="24"/>
                <w:shd w:val="clear" w:color="auto" w:fill="F7F7F7"/>
              </w:rPr>
              <w:t xml:space="preserve">В библиотеку был подарен с борник стихов учащихся 17-й.  </w:t>
            </w:r>
          </w:p>
        </w:tc>
      </w:tr>
    </w:tbl>
    <w:p w:rsidR="00402F4D" w:rsidRDefault="00402F4D" w:rsidP="00183F14">
      <w:pPr>
        <w:tabs>
          <w:tab w:val="left" w:pos="6810"/>
          <w:tab w:val="right" w:pos="10204"/>
        </w:tabs>
        <w:spacing w:after="0" w:line="240" w:lineRule="auto"/>
      </w:pPr>
    </w:p>
    <w:sectPr w:rsidR="00402F4D" w:rsidSect="004966CB">
      <w:pgSz w:w="16838" w:h="11906" w:orient="landscape"/>
      <w:pgMar w:top="851" w:right="1560" w:bottom="851" w:left="426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4D" w:rsidRDefault="00402F4D" w:rsidP="00F84E9F">
      <w:pPr>
        <w:spacing w:after="0" w:line="240" w:lineRule="auto"/>
      </w:pPr>
      <w:r>
        <w:separator/>
      </w:r>
    </w:p>
  </w:endnote>
  <w:endnote w:type="continuationSeparator" w:id="0">
    <w:p w:rsidR="00402F4D" w:rsidRDefault="00402F4D" w:rsidP="00F8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4D" w:rsidRDefault="00402F4D" w:rsidP="00F84E9F">
      <w:pPr>
        <w:spacing w:after="0" w:line="240" w:lineRule="auto"/>
      </w:pPr>
      <w:r>
        <w:separator/>
      </w:r>
    </w:p>
  </w:footnote>
  <w:footnote w:type="continuationSeparator" w:id="0">
    <w:p w:rsidR="00402F4D" w:rsidRDefault="00402F4D" w:rsidP="00F84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C45"/>
    <w:rsid w:val="000461B9"/>
    <w:rsid w:val="00050CD0"/>
    <w:rsid w:val="000E3178"/>
    <w:rsid w:val="001078A8"/>
    <w:rsid w:val="00183F14"/>
    <w:rsid w:val="001A5D67"/>
    <w:rsid w:val="001F5F45"/>
    <w:rsid w:val="002129C5"/>
    <w:rsid w:val="00230AF6"/>
    <w:rsid w:val="002525D4"/>
    <w:rsid w:val="002811DE"/>
    <w:rsid w:val="00281932"/>
    <w:rsid w:val="00287056"/>
    <w:rsid w:val="002F6F26"/>
    <w:rsid w:val="0031059B"/>
    <w:rsid w:val="00384B1C"/>
    <w:rsid w:val="003876FD"/>
    <w:rsid w:val="003A3D29"/>
    <w:rsid w:val="003C7862"/>
    <w:rsid w:val="003D609F"/>
    <w:rsid w:val="00402F4D"/>
    <w:rsid w:val="00407621"/>
    <w:rsid w:val="00437BCB"/>
    <w:rsid w:val="00453446"/>
    <w:rsid w:val="00472616"/>
    <w:rsid w:val="004966CB"/>
    <w:rsid w:val="004B1977"/>
    <w:rsid w:val="004D1698"/>
    <w:rsid w:val="004F72CE"/>
    <w:rsid w:val="00507C45"/>
    <w:rsid w:val="00551282"/>
    <w:rsid w:val="00553EF1"/>
    <w:rsid w:val="0058015B"/>
    <w:rsid w:val="00584C3C"/>
    <w:rsid w:val="005C0E2B"/>
    <w:rsid w:val="005E01A1"/>
    <w:rsid w:val="00612180"/>
    <w:rsid w:val="0064498B"/>
    <w:rsid w:val="006C5855"/>
    <w:rsid w:val="006D2E7F"/>
    <w:rsid w:val="00704656"/>
    <w:rsid w:val="00747E09"/>
    <w:rsid w:val="0077202A"/>
    <w:rsid w:val="007A4AAE"/>
    <w:rsid w:val="007E7BFA"/>
    <w:rsid w:val="00815C65"/>
    <w:rsid w:val="00831D9A"/>
    <w:rsid w:val="008763A6"/>
    <w:rsid w:val="00893E6A"/>
    <w:rsid w:val="008A6D5B"/>
    <w:rsid w:val="008B3351"/>
    <w:rsid w:val="008F2707"/>
    <w:rsid w:val="00904309"/>
    <w:rsid w:val="00906C97"/>
    <w:rsid w:val="00924B95"/>
    <w:rsid w:val="00942478"/>
    <w:rsid w:val="009903AD"/>
    <w:rsid w:val="009B67CF"/>
    <w:rsid w:val="009C6B56"/>
    <w:rsid w:val="009C70E1"/>
    <w:rsid w:val="009E14D8"/>
    <w:rsid w:val="009F241B"/>
    <w:rsid w:val="00A16AC0"/>
    <w:rsid w:val="00A710F6"/>
    <w:rsid w:val="00A71A3B"/>
    <w:rsid w:val="00A9553A"/>
    <w:rsid w:val="00AE6387"/>
    <w:rsid w:val="00B025CF"/>
    <w:rsid w:val="00B045BB"/>
    <w:rsid w:val="00B77BF5"/>
    <w:rsid w:val="00B84E70"/>
    <w:rsid w:val="00BC3B49"/>
    <w:rsid w:val="00BF4299"/>
    <w:rsid w:val="00C6035E"/>
    <w:rsid w:val="00C73A6E"/>
    <w:rsid w:val="00C81B62"/>
    <w:rsid w:val="00C90767"/>
    <w:rsid w:val="00C91E71"/>
    <w:rsid w:val="00CD0346"/>
    <w:rsid w:val="00D02197"/>
    <w:rsid w:val="00D02782"/>
    <w:rsid w:val="00D23C36"/>
    <w:rsid w:val="00D420DA"/>
    <w:rsid w:val="00D70DCE"/>
    <w:rsid w:val="00D96D4C"/>
    <w:rsid w:val="00E06797"/>
    <w:rsid w:val="00E304AC"/>
    <w:rsid w:val="00E50407"/>
    <w:rsid w:val="00E54F21"/>
    <w:rsid w:val="00E67F3C"/>
    <w:rsid w:val="00E760C5"/>
    <w:rsid w:val="00E95E2C"/>
    <w:rsid w:val="00EF59F2"/>
    <w:rsid w:val="00F0632C"/>
    <w:rsid w:val="00F35A5F"/>
    <w:rsid w:val="00F84E9F"/>
    <w:rsid w:val="00FB3870"/>
    <w:rsid w:val="00FD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4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12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129C5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99"/>
    <w:rsid w:val="00507C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7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3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12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8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4E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8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4E9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84E7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904</Words>
  <Characters>5157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1</cp:lastModifiedBy>
  <cp:revision>5</cp:revision>
  <cp:lastPrinted>2016-04-03T19:42:00Z</cp:lastPrinted>
  <dcterms:created xsi:type="dcterms:W3CDTF">2016-05-30T15:56:00Z</dcterms:created>
  <dcterms:modified xsi:type="dcterms:W3CDTF">2016-05-31T09:28:00Z</dcterms:modified>
</cp:coreProperties>
</file>