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Утверждаю»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КВ(с)ОШ № 10                                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В. Н. Прутовых 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«___» ________ 2016 г.                                                                           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«Согласовано»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К и ВР</w:t>
      </w:r>
      <w:r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зам. начальника ИК 17                                                   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А. Г. Игнатов    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«___» ________ 2016 г.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A561C" w:rsidSect="00E52231"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Календарный план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воспитательной работе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 социальной реабилитации учащихся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КГКОУ «Краевая вечерняя (сменная)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общеобразовательная школа № 10»</w:t>
      </w:r>
    </w:p>
    <w:p w:rsidR="00BA561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2016/2017 учебный год.</w:t>
      </w: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Общие цели:</w:t>
      </w: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A561C" w:rsidRPr="00101F46" w:rsidRDefault="00BA561C" w:rsidP="00101F46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Совершенствование форм и методов воспитательной работы с учетом дифференцированного подхода к воспитанию и обучению учащихся и специфики образовательного учреждения.</w:t>
      </w:r>
    </w:p>
    <w:p w:rsidR="00BA561C" w:rsidRPr="00101F46" w:rsidRDefault="00BA561C" w:rsidP="00101F46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Формирование у учащихся межличностных отношений, толерантности, навыков самообразования и разностороннее развитие их творческих способностей.</w:t>
      </w:r>
    </w:p>
    <w:p w:rsidR="00BA561C" w:rsidRPr="00101F46" w:rsidRDefault="00BA561C" w:rsidP="00101F46">
      <w:pPr>
        <w:pStyle w:val="ListParagraph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61C" w:rsidRPr="00101F46" w:rsidRDefault="00BA561C" w:rsidP="00101F46">
      <w:pPr>
        <w:pStyle w:val="ListParagraph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>Создание условий для интеллектуального, нравственного и духовного развития учащихся.</w:t>
      </w:r>
    </w:p>
    <w:p w:rsidR="00BA561C" w:rsidRPr="00101F46" w:rsidRDefault="00BA561C" w:rsidP="00101F46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01F46">
        <w:rPr>
          <w:rFonts w:ascii="Times New Roman" w:hAnsi="Times New Roman"/>
          <w:sz w:val="28"/>
          <w:szCs w:val="28"/>
        </w:rPr>
        <w:t xml:space="preserve">Подготовка заключенных к жизни после освобождения и их дальнейшей социальной реабилитации. </w:t>
      </w: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32"/>
          <w:szCs w:val="32"/>
        </w:rPr>
      </w:pP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40"/>
          <w:szCs w:val="40"/>
        </w:rPr>
      </w:pP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Задачи:</w:t>
      </w:r>
      <w:r w:rsidRPr="004D2B1F">
        <w:t xml:space="preserve"> </w:t>
      </w:r>
    </w:p>
    <w:p w:rsidR="00BA561C" w:rsidRDefault="00BA561C" w:rsidP="00101F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BA561C" w:rsidRPr="00253DAD" w:rsidRDefault="00BA561C" w:rsidP="00253DAD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53DAD">
        <w:rPr>
          <w:rFonts w:ascii="Times New Roman" w:hAnsi="Times New Roman"/>
          <w:sz w:val="28"/>
          <w:szCs w:val="28"/>
        </w:rPr>
        <w:t xml:space="preserve">Совершенствовать работу дифференцированного подхода к воспитанию учащихся с целью формирования у них активной жизненной позиции, потребности в благоприятном психологическом климате, готовности адекватно воспринять новую жизнь после освобождения. </w:t>
      </w:r>
    </w:p>
    <w:p w:rsidR="00BA561C" w:rsidRPr="00253DAD" w:rsidRDefault="00BA561C" w:rsidP="00253DAD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53DAD">
        <w:rPr>
          <w:rFonts w:ascii="Times New Roman" w:hAnsi="Times New Roman"/>
          <w:sz w:val="28"/>
          <w:szCs w:val="28"/>
        </w:rPr>
        <w:t>Продолжать укрепление школьных традиций, способствующих созданию школьного коллектива и комфортной среды общения.</w:t>
      </w:r>
    </w:p>
    <w:p w:rsidR="00BA561C" w:rsidRPr="00253DAD" w:rsidRDefault="00BA561C" w:rsidP="00253DAD">
      <w:pPr>
        <w:pStyle w:val="ListParagraph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253DAD">
        <w:rPr>
          <w:rFonts w:ascii="Times New Roman" w:hAnsi="Times New Roman"/>
          <w:sz w:val="28"/>
          <w:szCs w:val="28"/>
        </w:rPr>
        <w:t xml:space="preserve">Работать над методической проблемой: «Воспитание активной гражданской позиции, исследовательских и творческих компетентностей учащихся через использование социального проекта «Я - гражданин». </w:t>
      </w:r>
    </w:p>
    <w:p w:rsidR="00BA561C" w:rsidRPr="00101F46" w:rsidRDefault="00BA561C" w:rsidP="00667594">
      <w:pPr>
        <w:pStyle w:val="ListParagraph"/>
        <w:tabs>
          <w:tab w:val="left" w:pos="284"/>
        </w:tabs>
        <w:ind w:left="567" w:firstLine="567"/>
        <w:rPr>
          <w:rFonts w:ascii="Times New Roman CYR" w:hAnsi="Times New Roman CYR" w:cs="Times New Roman CYR"/>
          <w:sz w:val="28"/>
          <w:szCs w:val="28"/>
        </w:rPr>
      </w:pPr>
    </w:p>
    <w:p w:rsidR="00BA561C" w:rsidRDefault="00BA561C" w:rsidP="006675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 CYR" w:hAnsi="Times New Roman CYR" w:cs="Times New Roman CYR"/>
          <w:sz w:val="32"/>
          <w:szCs w:val="32"/>
        </w:rPr>
      </w:pPr>
    </w:p>
    <w:p w:rsidR="00BA561C" w:rsidRDefault="00BA561C" w:rsidP="00667594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 CYR" w:hAnsi="Times New Roman CYR" w:cs="Times New Roman CYR"/>
          <w:sz w:val="32"/>
          <w:szCs w:val="32"/>
        </w:rPr>
      </w:pPr>
    </w:p>
    <w:p w:rsidR="00BA561C" w:rsidRDefault="00BA561C" w:rsidP="009A592E">
      <w:pPr>
        <w:jc w:val="center"/>
        <w:rPr>
          <w:sz w:val="32"/>
          <w:szCs w:val="32"/>
        </w:rPr>
      </w:pPr>
    </w:p>
    <w:p w:rsidR="00BA561C" w:rsidRDefault="00BA561C" w:rsidP="009A592E">
      <w:pPr>
        <w:jc w:val="center"/>
        <w:rPr>
          <w:sz w:val="32"/>
          <w:szCs w:val="32"/>
        </w:rPr>
      </w:pPr>
    </w:p>
    <w:p w:rsidR="00BA561C" w:rsidRDefault="00BA561C" w:rsidP="009A592E">
      <w:pPr>
        <w:jc w:val="center"/>
        <w:rPr>
          <w:sz w:val="32"/>
          <w:szCs w:val="32"/>
        </w:rPr>
      </w:pPr>
    </w:p>
    <w:p w:rsidR="00BA561C" w:rsidRDefault="00BA561C" w:rsidP="009A592E">
      <w:pPr>
        <w:jc w:val="center"/>
        <w:rPr>
          <w:sz w:val="32"/>
          <w:szCs w:val="32"/>
        </w:rPr>
      </w:pPr>
    </w:p>
    <w:p w:rsidR="00BA561C" w:rsidRDefault="00BA561C" w:rsidP="009A592E">
      <w:pPr>
        <w:jc w:val="center"/>
        <w:rPr>
          <w:sz w:val="32"/>
          <w:szCs w:val="32"/>
        </w:rPr>
      </w:pPr>
    </w:p>
    <w:tbl>
      <w:tblPr>
        <w:tblW w:w="11418" w:type="dxa"/>
        <w:tblInd w:w="-678" w:type="dxa"/>
        <w:tblLayout w:type="fixed"/>
        <w:tblLook w:val="0000"/>
      </w:tblPr>
      <w:tblGrid>
        <w:gridCol w:w="611"/>
        <w:gridCol w:w="3861"/>
        <w:gridCol w:w="1417"/>
        <w:gridCol w:w="1985"/>
        <w:gridCol w:w="1701"/>
        <w:gridCol w:w="1843"/>
      </w:tblGrid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по школе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по колонии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1 полугодие. Август.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Комплектование классов.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До 29.08.16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Закрепление классного руководства.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29.08.16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FB4C2C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Педагогический совет «Планирование воспитательной работы в 2016/2017 уч. году».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29.08.16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Администрация школы,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FB4C2C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Инструктаж для педагогов «Условия работы с осужденными в колонии строгого режима».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31.08.16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Зам. по Б и ОР.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Торжественный праздник, посвященный Дню Знаний.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BD3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01.09.16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Игнатов А. Г. 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Воспит. отдел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0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классных руководителей на 2016/2017 уч.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0F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До 15.09.16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Составление социального портрета учащихся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rPr>
          <w:trHeight w:val="14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Оформление стенда «Знаменательные даты». </w:t>
            </w:r>
            <w:r w:rsidRPr="00253DAD">
              <w:rPr>
                <w:rFonts w:ascii="Times New Roman" w:hAnsi="Times New Roman"/>
                <w:sz w:val="24"/>
                <w:szCs w:val="24"/>
              </w:rPr>
              <w:t>125 лет со дня рождения Агаты Кристи (Миллер), английской писательницы (1891-1976).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B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15.09.16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Неделя книги.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3DAD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над проектом «Я – гражданин». Выбор тем.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по наполнению сайта школы, обновление тематических разделов.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55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с 01.09. по 30.09.2016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Игнатов А. Г. </w:t>
            </w:r>
          </w:p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70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05.10.16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Совет учащихся школы.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109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  <w:rPr>
                <w:bCs/>
                <w:iCs/>
              </w:rPr>
            </w:pPr>
            <w:r w:rsidRPr="00786F4D">
              <w:t>Смена стенда «Знаменательные даты» - 225 лет со дня рождения писателя Сергея Тимофеева Аксакова (1791-1859).</w:t>
            </w:r>
            <w:r w:rsidRPr="00786F4D">
              <w:rPr>
                <w:shd w:val="clear" w:color="auto" w:fill="FFFFFF"/>
              </w:rPr>
              <w:t xml:space="preserve"> </w:t>
            </w:r>
            <w:r w:rsidRPr="00786F4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EE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01.10.16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109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F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F46F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физики и информатики.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F4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16987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Марченко Н. П. Седнев Д.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F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3F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95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53DAD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над проектом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Смена стенда «Знаменательные даты» - 195 лет со дня рождения русского писателя  Федора Михайловича Достоевского (1821-1981).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E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11.11.16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8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посвященного Дню матери России.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25.11.16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38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</w:t>
            </w:r>
          </w:p>
          <w:p w:rsidR="00BA561C" w:rsidRPr="00786F4D" w:rsidRDefault="00BA561C" w:rsidP="00245E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Бекаревич Е.А.</w:t>
            </w:r>
          </w:p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Зорина Е.Г.</w:t>
            </w:r>
          </w:p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Казанцева Л. В. </w:t>
            </w:r>
          </w:p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Рогова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38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Педсовет «Воспитание активной гражданской позиции, исследовательских и творческих компетентностей обучающихся через социальный проект «Я –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38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клубного кружка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отдел, работники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истории.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 Спиридонов В. Н. Бурцаева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1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Смена стенда «Знаменательные даты» - </w:t>
            </w:r>
            <w:r w:rsidRPr="00253DAD">
              <w:rPr>
                <w:rFonts w:ascii="Times New Roman" w:hAnsi="Times New Roman"/>
                <w:sz w:val="24"/>
                <w:szCs w:val="24"/>
              </w:rPr>
              <w:t>250 лет со дня рождения историка. Писателя Николая Михайловича Карамзина (1766-1826).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E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12.12.16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над проектом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Подготовка к новогоднему КВН среди колоний края.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отдел, работники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 полугодие 2016/2017 уч.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Администрация школы.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Воспитательный отдел ИК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6F4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 xml:space="preserve">2 полугодие Январь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До 15.01.17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Анкетирование. Составление социального портрета школы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Психологическая служба колонии.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над проектом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 xml:space="preserve">Смена стенда «Знаменательные даты» - </w:t>
            </w:r>
            <w:r w:rsidRPr="00786F4D">
              <w:rPr>
                <w:bCs/>
              </w:rPr>
              <w:t>120 лет</w:t>
            </w:r>
            <w:r w:rsidRPr="00786F4D">
              <w:t xml:space="preserve"> со дня рождения писателя Валентина Петровича Катаева</w:t>
            </w:r>
            <w:r w:rsidRPr="00786F4D">
              <w:rPr>
                <w:bCs/>
              </w:rPr>
              <w:t xml:space="preserve"> </w:t>
            </w:r>
            <w:r w:rsidRPr="00786F4D">
              <w:t>(1897–1986).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04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28.01.17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Посещаемость школы обучающихся. Привлечение к дисциплинарной 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Начальник воспит. отдела  учителя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английского языка, МХК, начальных классов.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Борисевич И.Г. Сунтеев О. А. Ананьева Л.Н. Сунцова И. 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6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Работа по пополнению и обновлению сайта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 10.01. по 30.01.2016г.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Проведение дней воинской славы России. Организация и проведение «Уроков мужества» на тему: 27 января – День снятия блокады г. Ленинграда (1944 г.).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 10.01. по 30.01.2016г.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Спиридонов В. Н. .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Бурцаева Г.В.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22.02.17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74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3DAD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Защита проекта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04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 xml:space="preserve">Смена стенда «Знаменательные даты» - </w:t>
            </w:r>
            <w:r w:rsidRPr="00786F4D">
              <w:rPr>
                <w:bCs/>
              </w:rPr>
              <w:t xml:space="preserve">215 лет </w:t>
            </w:r>
            <w:r w:rsidRPr="00786F4D">
              <w:t>со дня рождения Виктора Гюго, французского писателя</w:t>
            </w:r>
            <w:r w:rsidRPr="00786F4D">
              <w:rPr>
                <w:bCs/>
              </w:rPr>
              <w:t xml:space="preserve">  </w:t>
            </w:r>
            <w:r w:rsidRPr="00786F4D">
              <w:t>(1802–1885).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04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26.02.17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Директор школы Прутовых В. Н.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Игнатов А. Г. 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 биологии и химии.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Прутовых В.Н. Атаманова Е. В. Старикова В.С.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3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Праздник для прекрасной половины человечества. (8 марта).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07.03.17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Совет учащихся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отдел, работники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 xml:space="preserve">Смена стенда «Знаменательные даты» - </w:t>
            </w:r>
            <w:r w:rsidRPr="00786F4D">
              <w:rPr>
                <w:bCs/>
              </w:rPr>
              <w:t xml:space="preserve">80 лет </w:t>
            </w:r>
            <w:r w:rsidRPr="00786F4D">
              <w:t>со дня рождения писателя Валентина Григорьевича Распутина (1937–2015).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041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15.03.17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88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253DAD"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17.03.17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70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Защита проекта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математики.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Абрезанова Л. А. Жуйков В. Н. Сергеева Т. И. Синицина В.Н. Волко О. П.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E9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Подготовка к конкурсу песен среди осужденных «Калина красная»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отдел, работники клуба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 xml:space="preserve">Смена стенда «Знаменательные даты» - </w:t>
            </w:r>
            <w:r w:rsidRPr="00786F4D">
              <w:rPr>
                <w:bCs/>
              </w:rPr>
              <w:t>80 лет</w:t>
            </w:r>
            <w:r w:rsidRPr="00786F4D">
              <w:t xml:space="preserve"> со дня рождения поэтессы Беллы Ахатовны Ахмадулиной </w:t>
            </w:r>
            <w:r w:rsidRPr="00786F4D">
              <w:rPr>
                <w:bCs/>
              </w:rPr>
              <w:t xml:space="preserve"> </w:t>
            </w:r>
            <w:r w:rsidRPr="00786F4D">
              <w:t>(1937–2010).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7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10.04.17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>Защита проекта «Я - гражданин».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62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Посещаемость учащихся. Привлечение к дисциплинарной 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Начальник воспит. отдела учителя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62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Обучение навыками конструктивного общения в кризисных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26.04.15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Психологическая служба при ИК-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6F4D">
              <w:rPr>
                <w:rFonts w:ascii="Times New Roman" w:hAnsi="Times New Roman"/>
                <w:sz w:val="24"/>
                <w:szCs w:val="24"/>
              </w:rPr>
              <w:t>7, соц.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03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Декада географии и технологии.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 Горбатенко Н. А. Грушенкова Т.С.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5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245E55">
        <w:tc>
          <w:tcPr>
            <w:tcW w:w="9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260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 xml:space="preserve">Смена стенда «Знаменательные даты» - </w:t>
            </w:r>
            <w:r w:rsidRPr="00786F4D">
              <w:rPr>
                <w:bCs/>
              </w:rPr>
              <w:t>130 лет</w:t>
            </w:r>
            <w:r w:rsidRPr="00786F4D">
              <w:t xml:space="preserve"> со дня рождения Игоря Северянина (Игоря Васильевича Лотарева)</w:t>
            </w:r>
            <w:r w:rsidRPr="00786F4D">
              <w:rPr>
                <w:bCs/>
              </w:rPr>
              <w:t xml:space="preserve"> </w:t>
            </w:r>
            <w:r w:rsidRPr="00786F4D">
              <w:t>(1897–1941).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7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16.05.17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rPr>
          <w:trHeight w:val="1260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pStyle w:val="NormalWeb"/>
            </w:pPr>
            <w:r w:rsidRPr="00786F4D">
              <w:t>Декада ОБЖ и физкультуры.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76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Сунтеев О. 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Праздник, посвященный 72- летию Победы в Великой 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08.09.17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Воспитательный отдел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Проведение линейки «Последний  звонок».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81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25.05.17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Игнатов А. Г. 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FB4C2C">
        <w:trPr>
          <w:trHeight w:val="87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День Здоровья. (Спортивный праздник между учащимися школы и осужденными колонии).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22.05.1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Воспитательный отдел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61C" w:rsidRPr="00786F4D" w:rsidRDefault="00BA561C" w:rsidP="00F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Подготовка к торжественному вручению аттестатов выпускникам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D4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Игнатов А. Г. </w:t>
            </w:r>
          </w:p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воспитательный отдел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61C" w:rsidRPr="00786F4D" w:rsidTr="00C7294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>Анализ воспитательной работы за 2016/2017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C7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F4D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bookmarkStart w:id="0" w:name="_GoBack"/>
            <w:bookmarkEnd w:id="0"/>
            <w:r w:rsidRPr="00786F4D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1C" w:rsidRPr="00786F4D" w:rsidRDefault="00BA561C" w:rsidP="0024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561C" w:rsidRPr="00811C3C" w:rsidRDefault="00BA561C" w:rsidP="009A5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A561C" w:rsidRDefault="00BA561C"/>
    <w:sectPr w:rsidR="00BA561C" w:rsidSect="00CB2EAF">
      <w:type w:val="continuous"/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7D5"/>
    <w:multiLevelType w:val="hybridMultilevel"/>
    <w:tmpl w:val="B65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A5D5D"/>
    <w:multiLevelType w:val="hybridMultilevel"/>
    <w:tmpl w:val="1C6A8B4E"/>
    <w:lvl w:ilvl="0" w:tplc="9F109BD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446A22"/>
    <w:multiLevelType w:val="hybridMultilevel"/>
    <w:tmpl w:val="B9E65F70"/>
    <w:lvl w:ilvl="0" w:tplc="C166F8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23E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B5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8EC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C6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CA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6A8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C75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E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F97577"/>
    <w:multiLevelType w:val="hybridMultilevel"/>
    <w:tmpl w:val="CD5E4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B89ED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92E"/>
    <w:rsid w:val="00010202"/>
    <w:rsid w:val="00041199"/>
    <w:rsid w:val="000F4593"/>
    <w:rsid w:val="00101F46"/>
    <w:rsid w:val="00104584"/>
    <w:rsid w:val="00211E5C"/>
    <w:rsid w:val="00245E55"/>
    <w:rsid w:val="002520AC"/>
    <w:rsid w:val="00253DAD"/>
    <w:rsid w:val="002B640B"/>
    <w:rsid w:val="002F3044"/>
    <w:rsid w:val="00316987"/>
    <w:rsid w:val="00322925"/>
    <w:rsid w:val="003F46FC"/>
    <w:rsid w:val="00415654"/>
    <w:rsid w:val="00421117"/>
    <w:rsid w:val="004D2B1F"/>
    <w:rsid w:val="00617EBD"/>
    <w:rsid w:val="0064680C"/>
    <w:rsid w:val="00667594"/>
    <w:rsid w:val="00705801"/>
    <w:rsid w:val="007669D0"/>
    <w:rsid w:val="00786F4D"/>
    <w:rsid w:val="00811C3C"/>
    <w:rsid w:val="00867560"/>
    <w:rsid w:val="00907D40"/>
    <w:rsid w:val="009A592E"/>
    <w:rsid w:val="00B2308D"/>
    <w:rsid w:val="00BA561C"/>
    <w:rsid w:val="00BD33E6"/>
    <w:rsid w:val="00C300ED"/>
    <w:rsid w:val="00C6626A"/>
    <w:rsid w:val="00C72948"/>
    <w:rsid w:val="00C77EA6"/>
    <w:rsid w:val="00CB2EAF"/>
    <w:rsid w:val="00D00ACB"/>
    <w:rsid w:val="00D4177C"/>
    <w:rsid w:val="00D513C0"/>
    <w:rsid w:val="00D55F81"/>
    <w:rsid w:val="00D636BC"/>
    <w:rsid w:val="00DB6510"/>
    <w:rsid w:val="00E52231"/>
    <w:rsid w:val="00E934E1"/>
    <w:rsid w:val="00EE0318"/>
    <w:rsid w:val="00EE246F"/>
    <w:rsid w:val="00EF4B79"/>
    <w:rsid w:val="00FB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592E"/>
    <w:pPr>
      <w:ind w:left="708"/>
    </w:pPr>
  </w:style>
  <w:style w:type="character" w:customStyle="1" w:styleId="apple-converted-space">
    <w:name w:val="apple-converted-space"/>
    <w:basedOn w:val="DefaultParagraphFont"/>
    <w:uiPriority w:val="99"/>
    <w:rsid w:val="00EE03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77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78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7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1276</Words>
  <Characters>7277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</cp:lastModifiedBy>
  <cp:revision>5</cp:revision>
  <dcterms:created xsi:type="dcterms:W3CDTF">2016-09-04T10:59:00Z</dcterms:created>
  <dcterms:modified xsi:type="dcterms:W3CDTF">2016-10-25T09:48:00Z</dcterms:modified>
</cp:coreProperties>
</file>